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EB" w:rsidRDefault="00E81E71">
      <w:pPr>
        <w:jc w:val="left"/>
        <w:rPr>
          <w:rFonts w:eastAsia="黑体"/>
          <w:b/>
        </w:rPr>
      </w:pPr>
      <w:r>
        <w:rPr>
          <w:rFonts w:eastAsia="宋体" w:cs="宋体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63E20B" wp14:editId="61E3865A">
                <wp:simplePos x="0" y="0"/>
                <wp:positionH relativeFrom="column">
                  <wp:posOffset>-550545</wp:posOffset>
                </wp:positionH>
                <wp:positionV relativeFrom="paragraph">
                  <wp:posOffset>-182245</wp:posOffset>
                </wp:positionV>
                <wp:extent cx="485775" cy="1047750"/>
                <wp:effectExtent l="0" t="0" r="952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43EB" w:rsidRDefault="001543EB" w:rsidP="00FF7971">
                            <w:pPr>
                              <w:pStyle w:val="a4"/>
                              <w:ind w:rightChars="100" w:right="340"/>
                              <w:jc w:val="right"/>
                            </w:pPr>
                          </w:p>
                          <w:p w:rsidR="001543EB" w:rsidRDefault="001543EB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-43.35pt;margin-top:-14.35pt;width:38.25pt;height:82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" fillcolor="window" stroked="f" strokeweight=".5pt">
                <v:textbox style="layout-flow:vertical-ideographic">
                  <w:txbxContent>
                    <w:p w:rsidR="001543EB" w:rsidRDefault="001543EB" w:rsidP="00FF7971">
                      <w:pPr>
                        <w:pStyle w:val="a4"/>
                        <w:ind w:rightChars="100" w:right="340"/>
                        <w:jc w:val="right"/>
                      </w:pPr>
                    </w:p>
                    <w:p w:rsidR="001543EB" w:rsidRDefault="001543EB"/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1B5BC0">
        <w:rPr>
          <w:rFonts w:eastAsia="黑体"/>
          <w:b/>
        </w:rPr>
        <w:t xml:space="preserve"> </w:t>
      </w:r>
    </w:p>
    <w:tbl>
      <w:tblPr>
        <w:tblW w:w="13138" w:type="dxa"/>
        <w:jc w:val="center"/>
        <w:tblInd w:w="-411" w:type="dxa"/>
        <w:tblLayout w:type="fixed"/>
        <w:tblLook w:val="04A0" w:firstRow="1" w:lastRow="0" w:firstColumn="1" w:lastColumn="0" w:noHBand="0" w:noVBand="1"/>
      </w:tblPr>
      <w:tblGrid>
        <w:gridCol w:w="847"/>
        <w:gridCol w:w="288"/>
        <w:gridCol w:w="992"/>
        <w:gridCol w:w="150"/>
        <w:gridCol w:w="559"/>
        <w:gridCol w:w="709"/>
        <w:gridCol w:w="708"/>
        <w:gridCol w:w="851"/>
        <w:gridCol w:w="706"/>
        <w:gridCol w:w="570"/>
        <w:gridCol w:w="856"/>
        <w:gridCol w:w="784"/>
        <w:gridCol w:w="672"/>
        <w:gridCol w:w="1453"/>
        <w:gridCol w:w="1464"/>
        <w:gridCol w:w="1529"/>
      </w:tblGrid>
      <w:tr w:rsidR="001543EB">
        <w:trPr>
          <w:trHeight w:val="837"/>
          <w:jc w:val="center"/>
        </w:trPr>
        <w:tc>
          <w:tcPr>
            <w:tcW w:w="131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jc w:val="center"/>
              <w:rPr>
                <w:rFonts w:eastAsia="方正小标宋_GBK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eastAsia="方正小标宋_GBK" w:cs="宋体" w:hint="eastAsia"/>
                <w:b/>
                <w:bCs/>
                <w:color w:val="000000"/>
                <w:kern w:val="0"/>
                <w:sz w:val="44"/>
                <w:szCs w:val="44"/>
              </w:rPr>
              <w:t>中国侨联第七期青年干部培训班学员报名表</w:t>
            </w:r>
          </w:p>
        </w:tc>
      </w:tr>
      <w:tr w:rsidR="001543EB">
        <w:trPr>
          <w:trHeight w:val="851"/>
          <w:jc w:val="center"/>
        </w:trPr>
        <w:tc>
          <w:tcPr>
            <w:tcW w:w="131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jc w:val="left"/>
              <w:rPr>
                <w:rFonts w:eastAsia="方正小标宋_GBK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eastAsia="宋体" w:cs="宋体" w:hint="eastAsia"/>
                <w:color w:val="000000"/>
                <w:kern w:val="0"/>
                <w:sz w:val="28"/>
                <w:szCs w:val="28"/>
              </w:rPr>
              <w:t>（盖章）</w:t>
            </w:r>
          </w:p>
        </w:tc>
      </w:tr>
      <w:tr w:rsidR="001543EB">
        <w:trPr>
          <w:trHeight w:val="1134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spacing w:line="360" w:lineRule="exact"/>
              <w:jc w:val="center"/>
              <w:rPr>
                <w:rFonts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spacing w:line="360" w:lineRule="exact"/>
              <w:jc w:val="center"/>
              <w:rPr>
                <w:rFonts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E81E71">
            <w:pPr>
              <w:spacing w:line="360" w:lineRule="exact"/>
              <w:jc w:val="center"/>
              <w:rPr>
                <w:rFonts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spacing w:line="360" w:lineRule="exact"/>
              <w:jc w:val="center"/>
              <w:rPr>
                <w:rFonts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年龄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spacing w:line="360" w:lineRule="exact"/>
              <w:jc w:val="center"/>
              <w:rPr>
                <w:rFonts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spacing w:line="360" w:lineRule="exact"/>
              <w:jc w:val="center"/>
              <w:rPr>
                <w:rFonts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spacing w:line="360" w:lineRule="exact"/>
              <w:jc w:val="center"/>
              <w:rPr>
                <w:rFonts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spacing w:line="360" w:lineRule="exact"/>
              <w:jc w:val="center"/>
              <w:rPr>
                <w:rFonts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spacing w:line="360" w:lineRule="exact"/>
              <w:jc w:val="center"/>
              <w:rPr>
                <w:rFonts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职级或职称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spacing w:line="360" w:lineRule="exact"/>
              <w:jc w:val="center"/>
              <w:rPr>
                <w:rFonts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办公电话及</w:t>
            </w:r>
          </w:p>
          <w:p w:rsidR="001543EB" w:rsidRDefault="00E81E71">
            <w:pPr>
              <w:widowControl/>
              <w:spacing w:line="360" w:lineRule="exact"/>
              <w:jc w:val="center"/>
              <w:rPr>
                <w:rFonts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spacing w:line="360" w:lineRule="exact"/>
              <w:jc w:val="center"/>
              <w:rPr>
                <w:rFonts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spacing w:line="360" w:lineRule="exact"/>
              <w:jc w:val="center"/>
              <w:rPr>
                <w:rFonts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通讯地址</w:t>
            </w: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/</w:t>
            </w:r>
          </w:p>
          <w:p w:rsidR="001543EB" w:rsidRDefault="00E81E71">
            <w:pPr>
              <w:widowControl/>
              <w:spacing w:line="360" w:lineRule="exact"/>
              <w:jc w:val="center"/>
              <w:rPr>
                <w:rFonts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1"/>
                <w:szCs w:val="21"/>
              </w:rPr>
              <w:t>电子信箱</w:t>
            </w:r>
          </w:p>
        </w:tc>
      </w:tr>
      <w:tr w:rsidR="001543EB">
        <w:trPr>
          <w:trHeight w:val="1134"/>
          <w:jc w:val="center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1543EB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1543EB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1543EB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</w:tr>
      <w:tr w:rsidR="001543EB">
        <w:trPr>
          <w:trHeight w:val="1134"/>
          <w:jc w:val="center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1543EB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1543EB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1543EB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</w:tr>
      <w:tr w:rsidR="001543EB">
        <w:trPr>
          <w:trHeight w:val="1134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1543EB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1543EB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EB" w:rsidRDefault="001543EB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</w:tr>
      <w:tr w:rsidR="001543EB">
        <w:trPr>
          <w:trHeight w:val="851"/>
          <w:jc w:val="center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3EB" w:rsidRDefault="001543EB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 w:cs="宋体" w:hint="eastAsia"/>
                <w:color w:val="000000"/>
                <w:kern w:val="0"/>
                <w:sz w:val="28"/>
                <w:szCs w:val="28"/>
              </w:rPr>
              <w:t>填表人：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3EB" w:rsidRDefault="001543EB"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 w:cs="宋体" w:hint="eastAsia"/>
                <w:color w:val="000000"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jc w:val="right"/>
              <w:rPr>
                <w:rFonts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3EB" w:rsidRDefault="00E81E71">
            <w:pPr>
              <w:widowControl/>
              <w:jc w:val="right"/>
              <w:rPr>
                <w:rFonts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 w:cs="宋体" w:hint="eastAsia"/>
                <w:color w:val="000000"/>
                <w:kern w:val="0"/>
                <w:sz w:val="28"/>
                <w:szCs w:val="28"/>
              </w:rPr>
              <w:t>填表时间：</w:t>
            </w:r>
            <w:r>
              <w:rPr>
                <w:rFonts w:eastAsia="宋体" w:cs="宋体" w:hint="eastAsia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eastAsia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1543EB" w:rsidRDefault="001543EB">
      <w:pPr>
        <w:widowControl/>
        <w:jc w:val="left"/>
        <w:rPr>
          <w:rFonts w:eastAsia="黑体"/>
          <w:b/>
        </w:rPr>
      </w:pPr>
    </w:p>
    <w:sectPr w:rsidR="001543EB">
      <w:footerReference w:type="even" r:id="rId9"/>
      <w:footerReference w:type="default" r:id="rId10"/>
      <w:pgSz w:w="16838" w:h="11906" w:orient="landscape"/>
      <w:pgMar w:top="1588" w:right="2098" w:bottom="1474" w:left="1985" w:header="851" w:footer="1400" w:gutter="0"/>
      <w:cols w:space="425"/>
      <w:titlePg/>
      <w:docGrid w:type="linesAndChars" w:linePitch="579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71" w:rsidRDefault="00E81E71">
      <w:r>
        <w:separator/>
      </w:r>
    </w:p>
  </w:endnote>
  <w:endnote w:type="continuationSeparator" w:id="0">
    <w:p w:rsidR="00E81E71" w:rsidRDefault="00E8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EB" w:rsidRDefault="00E81E71">
    <w:pPr>
      <w:pStyle w:val="a4"/>
      <w:ind w:leftChars="100" w:left="320"/>
      <w:rPr>
        <w:rFonts w:eastAsia="宋体"/>
        <w:sz w:val="28"/>
      </w:rPr>
    </w:pPr>
    <w:r>
      <w:rPr>
        <w:rFonts w:eastAsia="宋体" w:hint="eastAsia"/>
        <w:sz w:val="28"/>
      </w:rPr>
      <w:t>—</w:t>
    </w:r>
    <w:sdt>
      <w:sdtPr>
        <w:rPr>
          <w:rFonts w:eastAsia="宋体"/>
          <w:sz w:val="28"/>
        </w:rPr>
        <w:id w:val="-437055877"/>
      </w:sdtPr>
      <w:sdtEndPr/>
      <w:sdtContent>
        <w:r>
          <w:rPr>
            <w:rFonts w:eastAsia="宋体" w:hint="eastAsia"/>
            <w:sz w:val="28"/>
          </w:rPr>
          <w:t xml:space="preserve"> </w:t>
        </w:r>
        <w:r>
          <w:rPr>
            <w:rFonts w:eastAsia="宋体"/>
            <w:sz w:val="28"/>
          </w:rPr>
          <w:fldChar w:fldCharType="begin"/>
        </w:r>
        <w:r>
          <w:rPr>
            <w:rFonts w:eastAsia="宋体"/>
            <w:sz w:val="28"/>
          </w:rPr>
          <w:instrText>PAGE   \* MERGEFORMAT</w:instrText>
        </w:r>
        <w:r>
          <w:rPr>
            <w:rFonts w:eastAsia="宋体"/>
            <w:sz w:val="28"/>
          </w:rPr>
          <w:fldChar w:fldCharType="separate"/>
        </w:r>
        <w:r w:rsidR="001B5BC0" w:rsidRPr="001B5BC0">
          <w:rPr>
            <w:rFonts w:eastAsia="宋体"/>
            <w:noProof/>
            <w:sz w:val="28"/>
            <w:lang w:val="zh-CN"/>
          </w:rPr>
          <w:t>2</w:t>
        </w:r>
        <w:r>
          <w:rPr>
            <w:rFonts w:eastAsia="宋体"/>
            <w:sz w:val="28"/>
          </w:rPr>
          <w:fldChar w:fldCharType="end"/>
        </w:r>
        <w:r>
          <w:rPr>
            <w:rFonts w:eastAsia="宋体" w:hint="eastAsia"/>
            <w:sz w:val="28"/>
          </w:rPr>
          <w:t xml:space="preserve"> </w:t>
        </w:r>
        <w:r>
          <w:rPr>
            <w:rFonts w:eastAsia="宋体" w:hint="eastAsia"/>
            <w:sz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EB" w:rsidRDefault="00E81E71">
    <w:pPr>
      <w:pStyle w:val="a4"/>
      <w:wordWrap w:val="0"/>
      <w:ind w:rightChars="100" w:right="320"/>
      <w:jc w:val="right"/>
      <w:rPr>
        <w:rFonts w:asciiTheme="minorEastAsia" w:eastAsiaTheme="minorEastAsia" w:hAnsiTheme="minorEastAsia"/>
        <w:sz w:val="28"/>
      </w:rPr>
    </w:pPr>
    <w:r>
      <w:rPr>
        <w:rFonts w:asciiTheme="minorEastAsia" w:eastAsiaTheme="minorEastAsia" w:hAnsiTheme="minorEastAsia" w:hint="eastAsia"/>
        <w:sz w:val="28"/>
      </w:rPr>
      <w:t>—</w:t>
    </w:r>
    <w:r>
      <w:rPr>
        <w:rFonts w:asciiTheme="minorEastAsia" w:eastAsiaTheme="minorEastAsia" w:hAnsiTheme="minorEastAsia" w:hint="eastAsia"/>
        <w:sz w:val="28"/>
      </w:rPr>
      <w:t xml:space="preserve"> </w:t>
    </w:r>
    <w:sdt>
      <w:sdtPr>
        <w:rPr>
          <w:rFonts w:asciiTheme="minorEastAsia" w:eastAsiaTheme="minorEastAsia" w:hAnsiTheme="minorEastAsia"/>
          <w:sz w:val="28"/>
        </w:rPr>
        <w:id w:val="-1057931030"/>
      </w:sdtPr>
      <w:sdtEndPr/>
      <w:sdtContent>
        <w:r>
          <w:rPr>
            <w:rFonts w:asciiTheme="minorEastAsia" w:eastAsiaTheme="minorEastAsia" w:hAnsiTheme="minorEastAsia"/>
            <w:sz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</w:rPr>
          <w:fldChar w:fldCharType="separate"/>
        </w:r>
        <w:r w:rsidR="00FF7971" w:rsidRPr="00FF7971">
          <w:rPr>
            <w:rFonts w:asciiTheme="minorEastAsia" w:eastAsiaTheme="minorEastAsia" w:hAnsiTheme="minorEastAsia"/>
            <w:noProof/>
            <w:sz w:val="28"/>
            <w:lang w:val="zh-CN"/>
          </w:rPr>
          <w:t>3</w:t>
        </w:r>
        <w:r>
          <w:rPr>
            <w:rFonts w:asciiTheme="minorEastAsia" w:eastAsiaTheme="minorEastAsia" w:hAnsiTheme="minorEastAsia"/>
            <w:sz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</w:rPr>
          <w:t xml:space="preserve"> </w:t>
        </w:r>
      </w:sdtContent>
    </w:sdt>
    <w:r>
      <w:rPr>
        <w:rFonts w:asciiTheme="minorEastAsia" w:eastAsiaTheme="minorEastAsia" w:hAnsiTheme="minorEastAsia"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71" w:rsidRDefault="00E81E71">
      <w:r>
        <w:separator/>
      </w:r>
    </w:p>
  </w:footnote>
  <w:footnote w:type="continuationSeparator" w:id="0">
    <w:p w:rsidR="00E81E71" w:rsidRDefault="00E81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evenAndOddHeaders/>
  <w:drawingGridHorizontalSpacing w:val="170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BA"/>
    <w:rsid w:val="00005C2C"/>
    <w:rsid w:val="000344DC"/>
    <w:rsid w:val="00040DF5"/>
    <w:rsid w:val="00044BEB"/>
    <w:rsid w:val="00045D97"/>
    <w:rsid w:val="00062D2B"/>
    <w:rsid w:val="000672E0"/>
    <w:rsid w:val="00097DA7"/>
    <w:rsid w:val="000E45D4"/>
    <w:rsid w:val="0010306B"/>
    <w:rsid w:val="00105DB9"/>
    <w:rsid w:val="0010740F"/>
    <w:rsid w:val="00113D9D"/>
    <w:rsid w:val="00137962"/>
    <w:rsid w:val="001543EB"/>
    <w:rsid w:val="0016441F"/>
    <w:rsid w:val="001645DA"/>
    <w:rsid w:val="0019617A"/>
    <w:rsid w:val="001B42DA"/>
    <w:rsid w:val="001B4DBA"/>
    <w:rsid w:val="001B5BC0"/>
    <w:rsid w:val="002024AE"/>
    <w:rsid w:val="0024228E"/>
    <w:rsid w:val="0025519B"/>
    <w:rsid w:val="002577A8"/>
    <w:rsid w:val="00297649"/>
    <w:rsid w:val="002A6ADF"/>
    <w:rsid w:val="002F2A29"/>
    <w:rsid w:val="00316ECA"/>
    <w:rsid w:val="0032575A"/>
    <w:rsid w:val="00334D5A"/>
    <w:rsid w:val="00342B45"/>
    <w:rsid w:val="00350D8B"/>
    <w:rsid w:val="00352AC1"/>
    <w:rsid w:val="00360A3B"/>
    <w:rsid w:val="0036400B"/>
    <w:rsid w:val="003752B8"/>
    <w:rsid w:val="0037684B"/>
    <w:rsid w:val="003937A8"/>
    <w:rsid w:val="003A7998"/>
    <w:rsid w:val="003E359D"/>
    <w:rsid w:val="0040020B"/>
    <w:rsid w:val="00413830"/>
    <w:rsid w:val="00414C60"/>
    <w:rsid w:val="00491E63"/>
    <w:rsid w:val="004B7AA6"/>
    <w:rsid w:val="004E4B6E"/>
    <w:rsid w:val="00505EF3"/>
    <w:rsid w:val="005203C5"/>
    <w:rsid w:val="00531DAC"/>
    <w:rsid w:val="00532F18"/>
    <w:rsid w:val="005371C1"/>
    <w:rsid w:val="00564720"/>
    <w:rsid w:val="0057535D"/>
    <w:rsid w:val="005A6153"/>
    <w:rsid w:val="005F4F6F"/>
    <w:rsid w:val="00607AE3"/>
    <w:rsid w:val="00612CFD"/>
    <w:rsid w:val="00656548"/>
    <w:rsid w:val="006633C7"/>
    <w:rsid w:val="0068443B"/>
    <w:rsid w:val="006B4689"/>
    <w:rsid w:val="006E14E7"/>
    <w:rsid w:val="007379B8"/>
    <w:rsid w:val="00737C9A"/>
    <w:rsid w:val="007628C2"/>
    <w:rsid w:val="007754A3"/>
    <w:rsid w:val="007C19FF"/>
    <w:rsid w:val="00801387"/>
    <w:rsid w:val="0081356F"/>
    <w:rsid w:val="008337CD"/>
    <w:rsid w:val="00863E3E"/>
    <w:rsid w:val="00877778"/>
    <w:rsid w:val="00887589"/>
    <w:rsid w:val="0089309F"/>
    <w:rsid w:val="008B728E"/>
    <w:rsid w:val="008F0DB0"/>
    <w:rsid w:val="00921F4D"/>
    <w:rsid w:val="009576DE"/>
    <w:rsid w:val="00971E7C"/>
    <w:rsid w:val="00972214"/>
    <w:rsid w:val="00996B00"/>
    <w:rsid w:val="009A28A4"/>
    <w:rsid w:val="009F246C"/>
    <w:rsid w:val="00A07398"/>
    <w:rsid w:val="00A2730F"/>
    <w:rsid w:val="00A33327"/>
    <w:rsid w:val="00A33399"/>
    <w:rsid w:val="00A817CB"/>
    <w:rsid w:val="00A84F38"/>
    <w:rsid w:val="00AA69F4"/>
    <w:rsid w:val="00AA7121"/>
    <w:rsid w:val="00AB3F9F"/>
    <w:rsid w:val="00AB43EF"/>
    <w:rsid w:val="00AE7C35"/>
    <w:rsid w:val="00AF5427"/>
    <w:rsid w:val="00B07A5D"/>
    <w:rsid w:val="00B07C3E"/>
    <w:rsid w:val="00B25394"/>
    <w:rsid w:val="00B26281"/>
    <w:rsid w:val="00B31A2E"/>
    <w:rsid w:val="00B45C08"/>
    <w:rsid w:val="00B873B1"/>
    <w:rsid w:val="00B91F04"/>
    <w:rsid w:val="00BD08E0"/>
    <w:rsid w:val="00BE7268"/>
    <w:rsid w:val="00BF0A52"/>
    <w:rsid w:val="00C15066"/>
    <w:rsid w:val="00C42799"/>
    <w:rsid w:val="00C677A1"/>
    <w:rsid w:val="00C70F1A"/>
    <w:rsid w:val="00C844BA"/>
    <w:rsid w:val="00C973B3"/>
    <w:rsid w:val="00CA0E1F"/>
    <w:rsid w:val="00CA368E"/>
    <w:rsid w:val="00CD437E"/>
    <w:rsid w:val="00CD7D01"/>
    <w:rsid w:val="00CE358B"/>
    <w:rsid w:val="00CF515B"/>
    <w:rsid w:val="00D00A9A"/>
    <w:rsid w:val="00D3682A"/>
    <w:rsid w:val="00D666A2"/>
    <w:rsid w:val="00D873FF"/>
    <w:rsid w:val="00D90590"/>
    <w:rsid w:val="00DE055F"/>
    <w:rsid w:val="00E0295D"/>
    <w:rsid w:val="00E038D0"/>
    <w:rsid w:val="00E5531C"/>
    <w:rsid w:val="00E62DBE"/>
    <w:rsid w:val="00E81E71"/>
    <w:rsid w:val="00EA6AC4"/>
    <w:rsid w:val="00EC250E"/>
    <w:rsid w:val="00EE5F11"/>
    <w:rsid w:val="00F05E6F"/>
    <w:rsid w:val="00F90D8F"/>
    <w:rsid w:val="00FB3BCC"/>
    <w:rsid w:val="00FF5C46"/>
    <w:rsid w:val="00FF7971"/>
    <w:rsid w:val="166D2516"/>
    <w:rsid w:val="1EFC3763"/>
    <w:rsid w:val="2D265283"/>
    <w:rsid w:val="53556F17"/>
    <w:rsid w:val="5B7D088A"/>
    <w:rsid w:val="75630DA2"/>
    <w:rsid w:val="7F76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 w:hAnsi="宋体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rFonts w:ascii="仿宋" w:eastAsia="仿宋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仿宋" w:eastAsia="仿宋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仿宋" w:eastAsia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仿宋_GB2312" w:hAnsi="宋体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rFonts w:ascii="仿宋" w:eastAsia="仿宋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仿宋" w:eastAsia="仿宋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仿宋"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lmsc\AppData\Roaming\Microsoft\Templates\20150921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B811C5-5AB8-4F2A-A48A-97AA09DC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20150921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Lenovo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qlmsc</dc:creator>
  <cp:lastModifiedBy>catherine</cp:lastModifiedBy>
  <cp:revision>3</cp:revision>
  <cp:lastPrinted>2019-09-06T06:46:00Z</cp:lastPrinted>
  <dcterms:created xsi:type="dcterms:W3CDTF">2019-09-06T06:54:00Z</dcterms:created>
  <dcterms:modified xsi:type="dcterms:W3CDTF">2019-09-06T06:54:00Z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