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：</w:t>
      </w:r>
    </w:p>
    <w:p>
      <w:pPr>
        <w:widowControl/>
        <w:spacing w:line="576" w:lineRule="exact"/>
        <w:jc w:val="center"/>
        <w:textAlignment w:val="baseline"/>
        <w:rPr>
          <w:rStyle w:val="8"/>
          <w:rFonts w:hint="eastAsia" w:ascii="方正小标宋简体" w:hAnsi="方正小标宋简体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Style w:val="8"/>
          <w:rFonts w:hint="eastAsia" w:ascii="方正小标宋简体" w:hAnsi="方正小标宋简体" w:eastAsia="方正小标宋简体" w:cs="Times New Roman"/>
          <w:kern w:val="2"/>
          <w:sz w:val="44"/>
          <w:szCs w:val="44"/>
          <w:lang w:val="en-US" w:eastAsia="zh-CN" w:bidi="ar-SA"/>
        </w:rPr>
        <w:t>2020年中国（海南）南海博物馆研学课程</w:t>
      </w:r>
    </w:p>
    <w:p>
      <w:pPr>
        <w:widowControl/>
        <w:spacing w:line="576" w:lineRule="exact"/>
        <w:jc w:val="center"/>
        <w:textAlignment w:val="baseline"/>
        <w:rPr>
          <w:rStyle w:val="8"/>
          <w:rFonts w:hint="eastAsia" w:ascii="方正小标宋简体" w:hAnsi="方正小标宋简体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Style w:val="8"/>
          <w:rFonts w:hint="eastAsia" w:ascii="方正小标宋简体" w:hAnsi="方正小标宋简体" w:eastAsia="方正小标宋简体" w:cs="Times New Roman"/>
          <w:kern w:val="2"/>
          <w:sz w:val="44"/>
          <w:szCs w:val="44"/>
          <w:lang w:val="en-US" w:eastAsia="zh-CN" w:bidi="ar-SA"/>
        </w:rPr>
        <w:t>报名表</w:t>
      </w: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580" w:lineRule="exact"/>
        <w:jc w:val="left"/>
        <w:rPr>
          <w:rFonts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研学课程</w:t>
      </w:r>
      <w:r>
        <w:rPr>
          <w:rFonts w:hint="eastAsia" w:ascii="黑体" w:hAnsi="黑体" w:eastAsia="黑体" w:cs="黑体"/>
          <w:sz w:val="30"/>
          <w:szCs w:val="30"/>
        </w:rPr>
        <w:t>（限选</w:t>
      </w:r>
      <w:r>
        <w:rPr>
          <w:rFonts w:ascii="黑体" w:hAnsi="黑体" w:eastAsia="黑体" w:cs="黑体"/>
          <w:sz w:val="30"/>
          <w:szCs w:val="30"/>
        </w:rPr>
        <w:t>1</w:t>
      </w:r>
      <w:r>
        <w:rPr>
          <w:rFonts w:hint="eastAsia" w:ascii="黑体" w:hAnsi="黑体" w:eastAsia="黑体" w:cs="黑体"/>
          <w:sz w:val="30"/>
          <w:szCs w:val="30"/>
        </w:rPr>
        <w:t>个）：</w:t>
      </w:r>
      <w:r>
        <w:rPr>
          <w:rFonts w:ascii="黑体" w:hAnsi="黑体" w:eastAsia="黑体" w:cs="黑体"/>
          <w:sz w:val="30"/>
          <w:szCs w:val="30"/>
          <w:u w:val="single"/>
        </w:rPr>
        <w:t xml:space="preserve">                              </w:t>
      </w:r>
    </w:p>
    <w:p>
      <w:pPr>
        <w:spacing w:line="580" w:lineRule="exact"/>
        <w:jc w:val="left"/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课程时间：</w:t>
      </w:r>
      <w:r>
        <w:rPr>
          <w:rFonts w:hint="eastAsia" w:ascii="黑体" w:hAnsi="黑体" w:eastAsia="黑体"/>
          <w:sz w:val="30"/>
          <w:szCs w:val="30"/>
          <w:u w:val="single"/>
          <w:lang w:val="en-US" w:eastAsia="zh-CN"/>
        </w:rPr>
        <w:t xml:space="preserve">                              </w:t>
      </w:r>
    </w:p>
    <w:tbl>
      <w:tblPr>
        <w:tblStyle w:val="4"/>
        <w:tblW w:w="910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2793"/>
        <w:gridCol w:w="1455"/>
        <w:gridCol w:w="477"/>
        <w:gridCol w:w="2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100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学校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3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学校名称</w:t>
            </w:r>
          </w:p>
        </w:tc>
        <w:tc>
          <w:tcPr>
            <w:tcW w:w="6791" w:type="dxa"/>
            <w:gridSpan w:val="4"/>
            <w:vAlign w:val="center"/>
          </w:tcPr>
          <w:p>
            <w:pPr>
              <w:spacing w:line="580" w:lineRule="exact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3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课程参与年级</w:t>
            </w:r>
          </w:p>
        </w:tc>
        <w:tc>
          <w:tcPr>
            <w:tcW w:w="2793" w:type="dxa"/>
            <w:vAlign w:val="center"/>
          </w:tcPr>
          <w:p>
            <w:pPr>
              <w:spacing w:line="580" w:lineRule="exact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参加人数</w:t>
            </w:r>
          </w:p>
        </w:tc>
        <w:tc>
          <w:tcPr>
            <w:tcW w:w="2066" w:type="dxa"/>
            <w:vAlign w:val="center"/>
          </w:tcPr>
          <w:p>
            <w:pPr>
              <w:spacing w:line="580" w:lineRule="exact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3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学校联系电话</w:t>
            </w:r>
          </w:p>
        </w:tc>
        <w:tc>
          <w:tcPr>
            <w:tcW w:w="6791" w:type="dxa"/>
            <w:gridSpan w:val="4"/>
            <w:vAlign w:val="center"/>
          </w:tcPr>
          <w:p>
            <w:pPr>
              <w:spacing w:line="580" w:lineRule="exact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3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学校地址</w:t>
            </w:r>
          </w:p>
        </w:tc>
        <w:tc>
          <w:tcPr>
            <w:tcW w:w="6791" w:type="dxa"/>
            <w:gridSpan w:val="4"/>
            <w:vAlign w:val="center"/>
          </w:tcPr>
          <w:p>
            <w:pPr>
              <w:spacing w:line="580" w:lineRule="exact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exact"/>
        </w:trPr>
        <w:tc>
          <w:tcPr>
            <w:tcW w:w="23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学校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679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盖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章：</w:t>
            </w:r>
          </w:p>
          <w:p>
            <w:pPr>
              <w:spacing w:line="320" w:lineRule="exact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日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100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联系人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23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eastAsia="zh-CN"/>
              </w:rPr>
              <w:t>联系人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279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8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【注意事项】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、按报名先后顺序</w:t>
      </w:r>
      <w:r>
        <w:rPr>
          <w:rFonts w:hint="eastAsia"/>
          <w:sz w:val="22"/>
          <w:szCs w:val="22"/>
          <w:lang w:eastAsia="zh-CN"/>
        </w:rPr>
        <w:t>安排</w:t>
      </w:r>
      <w:r>
        <w:rPr>
          <w:rFonts w:hint="eastAsia"/>
          <w:sz w:val="22"/>
          <w:szCs w:val="22"/>
        </w:rPr>
        <w:t>。接到我馆电话确认视为课程预约成功，需如期前来参与课程，如有特殊情况，需提前3天进行说明。未及时告知且无紧急原因而不参加课程的，将计入中国（海南）南海博物馆的诚信系统，原则上后续课程不接受报名预约。</w:t>
      </w:r>
    </w:p>
    <w:p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、将</w:t>
      </w:r>
      <w:r>
        <w:rPr>
          <w:rFonts w:hint="eastAsia"/>
          <w:sz w:val="22"/>
          <w:szCs w:val="22"/>
          <w:lang w:eastAsia="zh-CN"/>
        </w:rPr>
        <w:t>报名表</w:t>
      </w:r>
      <w:r>
        <w:rPr>
          <w:rFonts w:hint="eastAsia"/>
          <w:sz w:val="22"/>
          <w:szCs w:val="22"/>
        </w:rPr>
        <w:t>填写完整并加盖学校公章（无学校公章视为报名无效），将加盖公章后的报名表传真至0898-62605666，或者是扫描电子版发送至预约邮箱：nhbwg01@163.com。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CE"/>
    <w:rsid w:val="00003268"/>
    <w:rsid w:val="00061F6C"/>
    <w:rsid w:val="000F1C83"/>
    <w:rsid w:val="00130E73"/>
    <w:rsid w:val="001C6B62"/>
    <w:rsid w:val="001E79B8"/>
    <w:rsid w:val="00221FEA"/>
    <w:rsid w:val="002279A6"/>
    <w:rsid w:val="00241C97"/>
    <w:rsid w:val="0027219F"/>
    <w:rsid w:val="00283C3F"/>
    <w:rsid w:val="00285F8C"/>
    <w:rsid w:val="002B3B81"/>
    <w:rsid w:val="002F609D"/>
    <w:rsid w:val="00306DD1"/>
    <w:rsid w:val="00312C4E"/>
    <w:rsid w:val="003156F4"/>
    <w:rsid w:val="003163DC"/>
    <w:rsid w:val="00336E71"/>
    <w:rsid w:val="00350E41"/>
    <w:rsid w:val="003600D8"/>
    <w:rsid w:val="003A0F3E"/>
    <w:rsid w:val="003A5142"/>
    <w:rsid w:val="00465A66"/>
    <w:rsid w:val="0049543B"/>
    <w:rsid w:val="004D2508"/>
    <w:rsid w:val="005311E1"/>
    <w:rsid w:val="005542DB"/>
    <w:rsid w:val="00562140"/>
    <w:rsid w:val="005C67E9"/>
    <w:rsid w:val="005D5EE0"/>
    <w:rsid w:val="005F2747"/>
    <w:rsid w:val="00672042"/>
    <w:rsid w:val="00672488"/>
    <w:rsid w:val="00680B61"/>
    <w:rsid w:val="006D0F9A"/>
    <w:rsid w:val="00700C80"/>
    <w:rsid w:val="00721380"/>
    <w:rsid w:val="00722263"/>
    <w:rsid w:val="00755E3E"/>
    <w:rsid w:val="007F7271"/>
    <w:rsid w:val="00831B3E"/>
    <w:rsid w:val="00832B40"/>
    <w:rsid w:val="00837921"/>
    <w:rsid w:val="00847077"/>
    <w:rsid w:val="00856389"/>
    <w:rsid w:val="008F0B54"/>
    <w:rsid w:val="00955B1A"/>
    <w:rsid w:val="009630BD"/>
    <w:rsid w:val="00965730"/>
    <w:rsid w:val="00965D17"/>
    <w:rsid w:val="009B6907"/>
    <w:rsid w:val="009C1F8C"/>
    <w:rsid w:val="00A03024"/>
    <w:rsid w:val="00A14276"/>
    <w:rsid w:val="00A15538"/>
    <w:rsid w:val="00A32ACE"/>
    <w:rsid w:val="00A85317"/>
    <w:rsid w:val="00A94222"/>
    <w:rsid w:val="00B54DFE"/>
    <w:rsid w:val="00C23744"/>
    <w:rsid w:val="00C87EA2"/>
    <w:rsid w:val="00CB379C"/>
    <w:rsid w:val="00CF596E"/>
    <w:rsid w:val="00D232FA"/>
    <w:rsid w:val="00D418A8"/>
    <w:rsid w:val="00D8021E"/>
    <w:rsid w:val="00DD6E97"/>
    <w:rsid w:val="00DF1EFB"/>
    <w:rsid w:val="00E540DA"/>
    <w:rsid w:val="00E561F4"/>
    <w:rsid w:val="00E73879"/>
    <w:rsid w:val="00E934F0"/>
    <w:rsid w:val="00EA68E9"/>
    <w:rsid w:val="00EF2C3C"/>
    <w:rsid w:val="00FB2F1D"/>
    <w:rsid w:val="00FB5875"/>
    <w:rsid w:val="00FC0C38"/>
    <w:rsid w:val="00FE41D5"/>
    <w:rsid w:val="25B511B7"/>
    <w:rsid w:val="2DD41450"/>
    <w:rsid w:val="584C670F"/>
    <w:rsid w:val="6FC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70</Words>
  <Characters>405</Characters>
  <Lines>0</Lines>
  <Paragraphs>0</Paragraphs>
  <TotalTime>21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2018-06-28T02:38:00Z</dcterms:created>
  <dc:creator>chunxia</dc:creator>
  <cp:lastModifiedBy>MM · Chocolate</cp:lastModifiedBy>
  <cp:lastPrinted>2020-09-09T07:53:42Z</cp:lastPrinted>
  <dcterms:modified xsi:type="dcterms:W3CDTF">2020-09-09T07:54:35Z</dcterms:modified>
  <dc:title>馆校招募——2018年“未来航海家”夏令营报名表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