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5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5"/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620" w:hRule="atLeast"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740" w:hRule="atLeast"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2022年网上营第X期（X月）办营计划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660" w:hRule="atLeast"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总共2张表格，分别为：下期（月）办营计划、课程表，请于每月</w:t>
            </w:r>
            <w:r>
              <w:rPr>
                <w:rStyle w:val="13"/>
                <w:rFonts w:hAnsi="宋体"/>
                <w:lang w:val="en-US" w:eastAsia="zh-CN" w:bidi="ar"/>
              </w:rPr>
              <w:t>15</w:t>
            </w:r>
            <w:r>
              <w:rPr>
                <w:rStyle w:val="12"/>
                <w:rFonts w:hAnsi="宋体"/>
                <w:lang w:val="en-US" w:eastAsia="zh-CN" w:bidi="ar"/>
              </w:rPr>
              <w:t>日发送至中国侨联文化交流部邮箱：QLWHJL</w:t>
            </w:r>
            <w:r>
              <w:rPr>
                <w:rStyle w:val="13"/>
                <w:rFonts w:hAnsi="宋体"/>
                <w:lang w:val="en-US" w:eastAsia="zh-CN" w:bidi="ar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承办侨联及单位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海外参营单位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涉及国家和地区数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参营人数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开营日期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活动亮点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05496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方正小标宋_GBK"/>
          <w:b/>
          <w:sz w:val="44"/>
          <w:szCs w:val="44"/>
        </w:rPr>
      </w:pPr>
      <w:bookmarkStart w:id="0" w:name="_GoBack"/>
      <w:bookmarkEnd w:id="0"/>
    </w:p>
    <w:sectPr>
      <w:footerReference r:id="rId6" w:type="first"/>
      <w:footerReference r:id="rId4" w:type="default"/>
      <w:headerReference r:id="rId3" w:type="even"/>
      <w:footerReference r:id="rId5" w:type="even"/>
      <w:pgSz w:w="16838" w:h="11906" w:orient="landscape"/>
      <w:pgMar w:top="1588" w:right="2098" w:bottom="1474" w:left="1985" w:header="851" w:footer="1400" w:gutter="0"/>
      <w:pgNumType w:fmt="decimal"/>
      <w:cols w:space="425" w:num="1"/>
      <w:titlePg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CJK HK Black">
    <w:panose1 w:val="020B0A00000000000000"/>
    <w:charset w:val="88"/>
    <w:family w:val="auto"/>
    <w:pitch w:val="default"/>
    <w:sig w:usb0="30000083" w:usb1="2BDF3C10" w:usb2="00000016" w:usb3="00000000" w:csb0="603A01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Content>
                            <w:p>
                              <w:pPr>
                                <w:pStyle w:val="3"/>
                                <w:ind w:right="320" w:rightChars="100"/>
                                <w:jc w:val="right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Content>
                      <w:p>
                        <w:pPr>
                          <w:pStyle w:val="3"/>
                          <w:ind w:right="320" w:rightChars="100"/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241612716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241612716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jc w:val="right"/>
      <w:rPr>
        <w:rFonts w:asciiTheme="minorEastAsia" w:hAnsiTheme="minorEastAsia" w:eastAsiaTheme="minor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</w:rPr>
                              <w:id w:val="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ind w:right="320" w:rightChars="10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</w:rPr>
                        <w:id w:val="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false"/>
  <w:bordersDoNotSurroundFooter w:val="false"/>
  <w:attachedTemplate r:id="rId1"/>
  <w:documentProtection w:enforcement="0"/>
  <w:defaultTabStop w:val="420"/>
  <w:evenAndOddHeaders w:val="true"/>
  <w:drawingGridHorizontalSpacing w:val="170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344DC"/>
    <w:rsid w:val="00040DF5"/>
    <w:rsid w:val="00062D2B"/>
    <w:rsid w:val="000672E0"/>
    <w:rsid w:val="00097DA7"/>
    <w:rsid w:val="000E45D4"/>
    <w:rsid w:val="0010306B"/>
    <w:rsid w:val="00105DB9"/>
    <w:rsid w:val="0010740F"/>
    <w:rsid w:val="00113D9D"/>
    <w:rsid w:val="00137962"/>
    <w:rsid w:val="0016441F"/>
    <w:rsid w:val="001645DA"/>
    <w:rsid w:val="0019617A"/>
    <w:rsid w:val="001B42DA"/>
    <w:rsid w:val="001B4DBA"/>
    <w:rsid w:val="002024AE"/>
    <w:rsid w:val="0024228E"/>
    <w:rsid w:val="0025519B"/>
    <w:rsid w:val="00297649"/>
    <w:rsid w:val="002A6ADF"/>
    <w:rsid w:val="002F2A29"/>
    <w:rsid w:val="00316ECA"/>
    <w:rsid w:val="0032575A"/>
    <w:rsid w:val="00334D5A"/>
    <w:rsid w:val="00342B45"/>
    <w:rsid w:val="00350D8B"/>
    <w:rsid w:val="00352AC1"/>
    <w:rsid w:val="00360A3B"/>
    <w:rsid w:val="0036400B"/>
    <w:rsid w:val="003752B8"/>
    <w:rsid w:val="0037684B"/>
    <w:rsid w:val="003937A8"/>
    <w:rsid w:val="003A7998"/>
    <w:rsid w:val="003E359D"/>
    <w:rsid w:val="0040020B"/>
    <w:rsid w:val="00413830"/>
    <w:rsid w:val="00414C60"/>
    <w:rsid w:val="00491E63"/>
    <w:rsid w:val="004B7AA6"/>
    <w:rsid w:val="004E4B6E"/>
    <w:rsid w:val="00505EF3"/>
    <w:rsid w:val="005203C5"/>
    <w:rsid w:val="00531DAC"/>
    <w:rsid w:val="005371C1"/>
    <w:rsid w:val="00564720"/>
    <w:rsid w:val="0057535D"/>
    <w:rsid w:val="005A6153"/>
    <w:rsid w:val="005F4F6F"/>
    <w:rsid w:val="00607AE3"/>
    <w:rsid w:val="00612CFD"/>
    <w:rsid w:val="00656548"/>
    <w:rsid w:val="006633C7"/>
    <w:rsid w:val="006E14E7"/>
    <w:rsid w:val="007379B8"/>
    <w:rsid w:val="00737C9A"/>
    <w:rsid w:val="007754A3"/>
    <w:rsid w:val="007C19FF"/>
    <w:rsid w:val="00801387"/>
    <w:rsid w:val="0081356F"/>
    <w:rsid w:val="008337CD"/>
    <w:rsid w:val="00863E3E"/>
    <w:rsid w:val="00877778"/>
    <w:rsid w:val="00887589"/>
    <w:rsid w:val="0089309F"/>
    <w:rsid w:val="008F0DB0"/>
    <w:rsid w:val="00921F4D"/>
    <w:rsid w:val="009576DE"/>
    <w:rsid w:val="00971E7C"/>
    <w:rsid w:val="009A28A4"/>
    <w:rsid w:val="009F246C"/>
    <w:rsid w:val="00A07398"/>
    <w:rsid w:val="00A2730F"/>
    <w:rsid w:val="00A33327"/>
    <w:rsid w:val="00A33399"/>
    <w:rsid w:val="00A817CB"/>
    <w:rsid w:val="00A84F38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873B1"/>
    <w:rsid w:val="00B91F04"/>
    <w:rsid w:val="00BD08E0"/>
    <w:rsid w:val="00BE7268"/>
    <w:rsid w:val="00C15066"/>
    <w:rsid w:val="00C42799"/>
    <w:rsid w:val="00C70F1A"/>
    <w:rsid w:val="00C844BA"/>
    <w:rsid w:val="00C973B3"/>
    <w:rsid w:val="00CA368E"/>
    <w:rsid w:val="00CD437E"/>
    <w:rsid w:val="00CD7D01"/>
    <w:rsid w:val="00CE358B"/>
    <w:rsid w:val="00CF515B"/>
    <w:rsid w:val="00D3682A"/>
    <w:rsid w:val="00D666A2"/>
    <w:rsid w:val="00D873FF"/>
    <w:rsid w:val="00D90590"/>
    <w:rsid w:val="00DE055F"/>
    <w:rsid w:val="00E0295D"/>
    <w:rsid w:val="00E038D0"/>
    <w:rsid w:val="00E5531C"/>
    <w:rsid w:val="00E62DBE"/>
    <w:rsid w:val="00EA6AC4"/>
    <w:rsid w:val="00EC250E"/>
    <w:rsid w:val="00EE5F11"/>
    <w:rsid w:val="00F05E6F"/>
    <w:rsid w:val="00F90D8F"/>
    <w:rsid w:val="00FB3BCC"/>
    <w:rsid w:val="00FF5C46"/>
    <w:rsid w:val="4F7B8164"/>
    <w:rsid w:val="5F78BE74"/>
    <w:rsid w:val="68BF61FE"/>
    <w:rsid w:val="73776E6E"/>
    <w:rsid w:val="74BF48CC"/>
    <w:rsid w:val="77FE9617"/>
    <w:rsid w:val="7DFF19B1"/>
    <w:rsid w:val="7EFF6B32"/>
    <w:rsid w:val="7FB7D2CB"/>
    <w:rsid w:val="7FE69371"/>
    <w:rsid w:val="7FFE9A7B"/>
    <w:rsid w:val="7FFFFD4C"/>
    <w:rsid w:val="9FDE2E0B"/>
    <w:rsid w:val="9FED0B50"/>
    <w:rsid w:val="BF770E4D"/>
    <w:rsid w:val="CFE510B5"/>
    <w:rsid w:val="FEEECD7B"/>
    <w:rsid w:val="FEEF1782"/>
    <w:rsid w:val="FFDE8810"/>
    <w:rsid w:val="FFED9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仿宋" w:eastAsia="仿宋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仿宋" w:eastAsia="仿宋"/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楷体_GB2312" w:eastAsia="楷体_GB2312" w:cs="楷体_GB2312"/>
      <w:b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楷体_GB2312" w:eastAsia="楷体_GB2312" w:cs="楷体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htf/C:\Users\qlmsc\AppData\Roaming\Microsoft\Templates\201509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20150921.dotx</Template>
  <Company>Lenovo</Company>
  <Pages>4</Pages>
  <Words>91</Words>
  <Characters>520</Characters>
  <Lines>4</Lines>
  <Paragraphs>1</Paragraphs>
  <TotalTime>227</TotalTime>
  <ScaleCrop>false</ScaleCrop>
  <LinksUpToDate>false</LinksUpToDate>
  <CharactersWithSpaces>610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2015-09-25T17:01:00Z</dcterms:created>
  <dc:creator>qlmsc</dc:creator>
  <cp:lastModifiedBy>ql</cp:lastModifiedBy>
  <cp:lastPrinted>2022-03-17T14:53:00Z</cp:lastPrinted>
  <dcterms:modified xsi:type="dcterms:W3CDTF">2022-03-17T16:33:13Z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