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b/>
        </w:rPr>
      </w:pPr>
      <w:bookmarkStart w:id="0" w:name="_GoBack"/>
      <w:bookmarkEnd w:id="0"/>
      <w:r>
        <w:rPr>
          <w:rFonts w:hint="eastAsia" w:eastAsia="黑体"/>
          <w:b/>
        </w:rPr>
        <w:t>附件2</w:t>
      </w:r>
    </w:p>
    <w:p/>
    <w:p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hint="eastAsia" w:eastAsia="方正小标宋_GBK"/>
          <w:b/>
          <w:sz w:val="44"/>
          <w:szCs w:val="44"/>
        </w:rPr>
        <w:t>中国华侨历史学会第八次会员代表大会</w:t>
      </w:r>
    </w:p>
    <w:p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hint="eastAsia" w:eastAsia="方正小标宋_GBK"/>
          <w:b/>
          <w:sz w:val="44"/>
          <w:szCs w:val="44"/>
        </w:rPr>
        <w:t>代表、理事人选推荐表</w:t>
      </w:r>
    </w:p>
    <w:p/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59"/>
        <w:gridCol w:w="965"/>
        <w:gridCol w:w="453"/>
        <w:gridCol w:w="1701"/>
        <w:gridCol w:w="70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br w:type="page"/>
            </w:r>
            <w:r>
              <w:rPr>
                <w:rFonts w:hint="eastAsia" w:ascii="仿宋_GB2312" w:hAnsi="黑体"/>
                <w:bCs/>
                <w:sz w:val="28"/>
                <w:szCs w:val="32"/>
              </w:rPr>
              <w:t>姓名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  <w:tc>
          <w:tcPr>
            <w:tcW w:w="1418" w:type="dxa"/>
            <w:gridSpan w:val="2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性别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  <w:tc>
          <w:tcPr>
            <w:tcW w:w="2126" w:type="dxa"/>
            <w:gridSpan w:val="2"/>
            <w:vMerge w:val="restart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出生年月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  <w:tc>
          <w:tcPr>
            <w:tcW w:w="1418" w:type="dxa"/>
            <w:gridSpan w:val="2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民族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文化程度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  <w:tc>
          <w:tcPr>
            <w:tcW w:w="1418" w:type="dxa"/>
            <w:gridSpan w:val="2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党派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联系电话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  <w:tc>
          <w:tcPr>
            <w:tcW w:w="1418" w:type="dxa"/>
            <w:gridSpan w:val="2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手机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传真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  <w:tc>
          <w:tcPr>
            <w:tcW w:w="1418" w:type="dxa"/>
            <w:gridSpan w:val="2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电子邮箱</w:t>
            </w:r>
          </w:p>
        </w:tc>
        <w:tc>
          <w:tcPr>
            <w:tcW w:w="3827" w:type="dxa"/>
            <w:gridSpan w:val="3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工作单位</w:t>
            </w:r>
          </w:p>
        </w:tc>
        <w:tc>
          <w:tcPr>
            <w:tcW w:w="2977" w:type="dxa"/>
            <w:gridSpan w:val="3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  <w:tc>
          <w:tcPr>
            <w:tcW w:w="2410" w:type="dxa"/>
            <w:gridSpan w:val="2"/>
          </w:tcPr>
          <w:p>
            <w:pPr>
              <w:widowControl/>
              <w:spacing w:line="400" w:lineRule="exact"/>
              <w:jc w:val="left"/>
              <w:rPr>
                <w:rFonts w:ascii="仿宋_GB2312" w:hAnsi="黑体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/>
                <w:bCs/>
                <w:sz w:val="28"/>
                <w:szCs w:val="32"/>
              </w:rPr>
              <w:t>是否为理事人选</w:t>
            </w: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通讯地址及邮编</w:t>
            </w:r>
          </w:p>
        </w:tc>
        <w:tc>
          <w:tcPr>
            <w:tcW w:w="6804" w:type="dxa"/>
            <w:gridSpan w:val="6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01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教育背景</w:t>
            </w:r>
          </w:p>
        </w:tc>
        <w:tc>
          <w:tcPr>
            <w:tcW w:w="6804" w:type="dxa"/>
            <w:gridSpan w:val="6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主要社会职务</w:t>
            </w:r>
          </w:p>
        </w:tc>
        <w:tc>
          <w:tcPr>
            <w:tcW w:w="6804" w:type="dxa"/>
            <w:gridSpan w:val="6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701" w:type="dxa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主要研究成果</w:t>
            </w:r>
          </w:p>
        </w:tc>
        <w:tc>
          <w:tcPr>
            <w:tcW w:w="6804" w:type="dxa"/>
            <w:gridSpan w:val="6"/>
          </w:tcPr>
          <w:p>
            <w:pPr>
              <w:widowControl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701" w:type="dxa"/>
          </w:tcPr>
          <w:p>
            <w:pPr>
              <w:widowControl/>
              <w:spacing w:line="460" w:lineRule="exact"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所在单位意见</w:t>
            </w:r>
          </w:p>
        </w:tc>
        <w:tc>
          <w:tcPr>
            <w:tcW w:w="2524" w:type="dxa"/>
            <w:gridSpan w:val="2"/>
          </w:tcPr>
          <w:p>
            <w:pPr>
              <w:widowControl/>
              <w:spacing w:line="460" w:lineRule="exact"/>
              <w:jc w:val="right"/>
              <w:rPr>
                <w:rFonts w:ascii="仿宋_GB2312" w:hAnsi="黑体"/>
                <w:bCs/>
                <w:sz w:val="28"/>
                <w:szCs w:val="32"/>
              </w:rPr>
            </w:pPr>
          </w:p>
          <w:p>
            <w:pPr>
              <w:widowControl/>
              <w:spacing w:line="460" w:lineRule="exact"/>
              <w:jc w:val="righ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（盖章）</w:t>
            </w:r>
          </w:p>
          <w:p>
            <w:pPr>
              <w:widowControl/>
              <w:spacing w:line="460" w:lineRule="exact"/>
              <w:jc w:val="righ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年  月  日</w:t>
            </w:r>
          </w:p>
        </w:tc>
        <w:tc>
          <w:tcPr>
            <w:tcW w:w="2154" w:type="dxa"/>
            <w:gridSpan w:val="2"/>
          </w:tcPr>
          <w:p>
            <w:pPr>
              <w:widowControl/>
              <w:spacing w:line="460" w:lineRule="exact"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省级侨联意见</w:t>
            </w:r>
          </w:p>
        </w:tc>
        <w:tc>
          <w:tcPr>
            <w:tcW w:w="2126" w:type="dxa"/>
            <w:gridSpan w:val="2"/>
          </w:tcPr>
          <w:p>
            <w:pPr>
              <w:widowControl/>
              <w:spacing w:line="460" w:lineRule="exact"/>
              <w:jc w:val="right"/>
              <w:rPr>
                <w:rFonts w:ascii="仿宋_GB2312" w:hAnsi="黑体"/>
                <w:bCs/>
                <w:sz w:val="28"/>
                <w:szCs w:val="32"/>
              </w:rPr>
            </w:pPr>
          </w:p>
          <w:p>
            <w:pPr>
              <w:widowControl/>
              <w:spacing w:line="460" w:lineRule="exact"/>
              <w:jc w:val="righ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（盖章）</w:t>
            </w:r>
          </w:p>
          <w:p>
            <w:pPr>
              <w:widowControl/>
              <w:spacing w:line="460" w:lineRule="exact"/>
              <w:jc w:val="right"/>
              <w:rPr>
                <w:rFonts w:ascii="仿宋_GB2312" w:hAnsi="黑体"/>
                <w:bCs/>
                <w:sz w:val="28"/>
                <w:szCs w:val="32"/>
              </w:rPr>
            </w:pPr>
            <w:r>
              <w:rPr>
                <w:rFonts w:hint="eastAsia" w:ascii="仿宋_GB2312" w:hAnsi="黑体"/>
                <w:bCs/>
                <w:sz w:val="28"/>
                <w:szCs w:val="32"/>
              </w:rPr>
              <w:t>年   月  日</w:t>
            </w:r>
          </w:p>
        </w:tc>
      </w:tr>
    </w:tbl>
    <w:p>
      <w:pPr>
        <w:spacing w:line="600" w:lineRule="exact"/>
        <w:ind w:right="340" w:rightChars="100"/>
        <w:jc w:val="left"/>
        <w:rPr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00" w:gutter="0"/>
      <w:cols w:space="425" w:num="1"/>
      <w:titlePg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20" w:rightChars="100"/>
      <w:rPr>
        <w:rFonts w:asciiTheme="minorEastAsia" w:hAnsiTheme="minorEastAsia" w:eastAsiaTheme="minor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Fonts w:eastAsia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7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BA"/>
    <w:rsid w:val="000344DC"/>
    <w:rsid w:val="00040DF5"/>
    <w:rsid w:val="00062D2B"/>
    <w:rsid w:val="000672E0"/>
    <w:rsid w:val="00097DA7"/>
    <w:rsid w:val="000E45D4"/>
    <w:rsid w:val="0010306B"/>
    <w:rsid w:val="00105DB9"/>
    <w:rsid w:val="0010740F"/>
    <w:rsid w:val="00113D9D"/>
    <w:rsid w:val="00137962"/>
    <w:rsid w:val="0016441F"/>
    <w:rsid w:val="001645DA"/>
    <w:rsid w:val="0019617A"/>
    <w:rsid w:val="001B42DA"/>
    <w:rsid w:val="001B4DBA"/>
    <w:rsid w:val="002024AE"/>
    <w:rsid w:val="0024228E"/>
    <w:rsid w:val="0025519B"/>
    <w:rsid w:val="00297649"/>
    <w:rsid w:val="002A6ADF"/>
    <w:rsid w:val="002D392E"/>
    <w:rsid w:val="002F2A29"/>
    <w:rsid w:val="00316ECA"/>
    <w:rsid w:val="0032575A"/>
    <w:rsid w:val="00334D5A"/>
    <w:rsid w:val="00342B45"/>
    <w:rsid w:val="00350D8B"/>
    <w:rsid w:val="00352AC1"/>
    <w:rsid w:val="00360A3B"/>
    <w:rsid w:val="0036400B"/>
    <w:rsid w:val="003752B8"/>
    <w:rsid w:val="0037684B"/>
    <w:rsid w:val="003937A8"/>
    <w:rsid w:val="003A7998"/>
    <w:rsid w:val="003E359D"/>
    <w:rsid w:val="0040020B"/>
    <w:rsid w:val="00413830"/>
    <w:rsid w:val="00414C60"/>
    <w:rsid w:val="00491E63"/>
    <w:rsid w:val="004B7AA6"/>
    <w:rsid w:val="004E4B6E"/>
    <w:rsid w:val="00505EF3"/>
    <w:rsid w:val="005203C5"/>
    <w:rsid w:val="00531DAC"/>
    <w:rsid w:val="005371C1"/>
    <w:rsid w:val="00564720"/>
    <w:rsid w:val="0057535D"/>
    <w:rsid w:val="005A6153"/>
    <w:rsid w:val="005F4F6F"/>
    <w:rsid w:val="00607AE3"/>
    <w:rsid w:val="00612CFD"/>
    <w:rsid w:val="00632DF1"/>
    <w:rsid w:val="00656548"/>
    <w:rsid w:val="006633C7"/>
    <w:rsid w:val="006705C6"/>
    <w:rsid w:val="006E14E7"/>
    <w:rsid w:val="007379B8"/>
    <w:rsid w:val="00737C9A"/>
    <w:rsid w:val="007754A3"/>
    <w:rsid w:val="007C19FF"/>
    <w:rsid w:val="00801387"/>
    <w:rsid w:val="0081356F"/>
    <w:rsid w:val="008337CD"/>
    <w:rsid w:val="00863E3E"/>
    <w:rsid w:val="00877778"/>
    <w:rsid w:val="00887589"/>
    <w:rsid w:val="0089309F"/>
    <w:rsid w:val="008F0DB0"/>
    <w:rsid w:val="00921F4D"/>
    <w:rsid w:val="009576DE"/>
    <w:rsid w:val="00971E7C"/>
    <w:rsid w:val="00994BD8"/>
    <w:rsid w:val="009A28A4"/>
    <w:rsid w:val="009F246C"/>
    <w:rsid w:val="00A07398"/>
    <w:rsid w:val="00A2730F"/>
    <w:rsid w:val="00A33327"/>
    <w:rsid w:val="00A33399"/>
    <w:rsid w:val="00A817CB"/>
    <w:rsid w:val="00A84F38"/>
    <w:rsid w:val="00AA7121"/>
    <w:rsid w:val="00AB3F9F"/>
    <w:rsid w:val="00AB43EF"/>
    <w:rsid w:val="00AE7C35"/>
    <w:rsid w:val="00AF5427"/>
    <w:rsid w:val="00B07A5D"/>
    <w:rsid w:val="00B07C3E"/>
    <w:rsid w:val="00B25394"/>
    <w:rsid w:val="00B26281"/>
    <w:rsid w:val="00B31A2E"/>
    <w:rsid w:val="00B75555"/>
    <w:rsid w:val="00B873B1"/>
    <w:rsid w:val="00B91F04"/>
    <w:rsid w:val="00BD08E0"/>
    <w:rsid w:val="00BE7268"/>
    <w:rsid w:val="00C15066"/>
    <w:rsid w:val="00C42799"/>
    <w:rsid w:val="00C70F1A"/>
    <w:rsid w:val="00C844BA"/>
    <w:rsid w:val="00C973B3"/>
    <w:rsid w:val="00CA368E"/>
    <w:rsid w:val="00CD437E"/>
    <w:rsid w:val="00CD7D01"/>
    <w:rsid w:val="00CE358B"/>
    <w:rsid w:val="00CF515B"/>
    <w:rsid w:val="00D3682A"/>
    <w:rsid w:val="00D4643B"/>
    <w:rsid w:val="00D666A2"/>
    <w:rsid w:val="00D873FF"/>
    <w:rsid w:val="00D90590"/>
    <w:rsid w:val="00DE055F"/>
    <w:rsid w:val="00E0295D"/>
    <w:rsid w:val="00E038D0"/>
    <w:rsid w:val="00E5531C"/>
    <w:rsid w:val="00E62DBE"/>
    <w:rsid w:val="00EA6AC4"/>
    <w:rsid w:val="00EC250E"/>
    <w:rsid w:val="00EE5F11"/>
    <w:rsid w:val="00F05E6F"/>
    <w:rsid w:val="00F90D8F"/>
    <w:rsid w:val="00FB3BCC"/>
    <w:rsid w:val="00FF5C46"/>
    <w:rsid w:val="0A0843EE"/>
    <w:rsid w:val="78E0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仿宋" w:eastAsia="仿宋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仿宋" w:eastAsia="仿宋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仿宋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lmsc\AppData\Roaming\Microsoft\Templates\2015092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4A0F1E-EC57-49A8-9D66-8F68B606B4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20150921.dotx</Template>
  <Company>Lenovo</Company>
  <Pages>7</Pages>
  <Words>311</Words>
  <Characters>1779</Characters>
  <Lines>14</Lines>
  <Paragraphs>4</Paragraphs>
  <TotalTime>65</TotalTime>
  <ScaleCrop>false</ScaleCrop>
  <LinksUpToDate>false</LinksUpToDate>
  <CharactersWithSpaces>2086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2021-03-09T07:16:00Z</dcterms:created>
  <dc:creator>qlmsc</dc:creator>
  <cp:lastModifiedBy>孙亚赛</cp:lastModifiedBy>
  <cp:lastPrinted>2021-03-10T02:30:00Z</cp:lastPrinted>
  <dcterms:modified xsi:type="dcterms:W3CDTF">2021-03-11T07:10:13Z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325663914_btnclosed</vt:lpwstr>
  </property>
  <property fmtid="{D5CDD505-2E9C-101B-9397-08002B2CF9AE}" pid="3" name="KSOProductBuildVer">
    <vt:lpwstr>2052-11.1.0.10314</vt:lpwstr>
  </property>
</Properties>
</file>